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Nome Jogador(a)</w:t>
            </w:r>
          </w:p>
        </w:tc>
        <w:bookmarkStart w:id="0" w:name="Text1"/>
        <w:tc>
          <w:tcPr>
            <w:tcW w:w="6804" w:type="dxa"/>
            <w:gridSpan w:val="3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大写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  <w:bookmarkEnd w:id="0"/>
          </w:p>
        </w:tc>
      </w:tr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Licença Nr</w:t>
            </w:r>
          </w:p>
        </w:tc>
        <w:bookmarkStart w:id="1" w:name="Text2"/>
        <w:tc>
          <w:tcPr>
            <w:tcW w:w="6804" w:type="dxa"/>
            <w:gridSpan w:val="3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  <w:bookmarkEnd w:id="1"/>
          </w:p>
        </w:tc>
      </w:tr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Escalão Actual</w:t>
            </w:r>
          </w:p>
        </w:tc>
        <w:tc>
          <w:tcPr>
            <w:tcW w:w="2268" w:type="dxa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INI-12"/>
                    <w:listEntry w:val="SUB-14"/>
                    <w:listEntry w:val="SUB-16"/>
                    <w:listEntry w:val="SUB-18"/>
                    <w:listEntry w:val="SUB-19"/>
                  </w:ddLis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FORMDROPDOWN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</w:rPr>
              <w:t>Escalão Futuro</w:t>
            </w:r>
          </w:p>
        </w:tc>
        <w:tc>
          <w:tcPr>
            <w:tcW w:w="2268" w:type="dxa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ÉNIOR"/>
                  </w:ddLis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FORMDROPDOWN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</w:tr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Clube</w:t>
            </w:r>
          </w:p>
        </w:tc>
        <w:bookmarkStart w:id="2" w:name="Text4"/>
        <w:tc>
          <w:tcPr>
            <w:tcW w:w="6804" w:type="dxa"/>
            <w:gridSpan w:val="3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  <w:format w:val="大写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  <w:bookmarkEnd w:id="2"/>
          </w:p>
        </w:tc>
      </w:tr>
    </w:tbl>
    <w:p w:rsidR="004926B9" w:rsidRDefault="00DA7E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bookmarkStart w:id="3" w:name="Text5"/>
      <w:r>
        <w:rPr>
          <w:rFonts w:ascii="PT Sans" w:hAnsi="PT Sans" w:cs="Helvetica"/>
        </w:rPr>
        <w:t>Declaram reconhecer as assinaturas do Encarregado de Educação e do Médico</w:t>
      </w:r>
    </w:p>
    <w:p w:rsidR="004926B9" w:rsidRDefault="00DA7E24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ab/>
      </w:r>
      <w:bookmarkEnd w:id="3"/>
      <w:r>
        <w:rPr>
          <w:rFonts w:ascii="PT Sans" w:hAnsi="PT Sans" w:cs="Helvetica"/>
        </w:rPr>
        <w:t>Data ______/____/____</w:t>
      </w:r>
      <w:r>
        <w:rPr>
          <w:rFonts w:ascii="PT Sans" w:hAnsi="PT Sans" w:cs="Helvetica"/>
        </w:rPr>
        <w:tab/>
        <w:t>________________________________________</w:t>
      </w:r>
    </w:p>
    <w:p w:rsidR="004926B9" w:rsidRDefault="00DA7E24">
      <w:pPr>
        <w:tabs>
          <w:tab w:val="center" w:pos="1418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>
        <w:rPr>
          <w:rFonts w:ascii="PT Sans" w:hAnsi="PT Sans" w:cs="Helvetica"/>
          <w:sz w:val="16"/>
          <w:szCs w:val="16"/>
        </w:rPr>
        <w:tab/>
      </w:r>
      <w:r>
        <w:rPr>
          <w:rFonts w:ascii="PT Sans" w:hAnsi="PT Sans" w:cs="Helvetica"/>
          <w:i/>
          <w:sz w:val="16"/>
          <w:szCs w:val="16"/>
        </w:rPr>
        <w:t>(aaaa/mm/dd)</w:t>
      </w:r>
      <w:r>
        <w:rPr>
          <w:rFonts w:ascii="PT Sans" w:hAnsi="PT Sans" w:cs="Helvetica"/>
          <w:sz w:val="16"/>
          <w:szCs w:val="16"/>
        </w:rPr>
        <w:tab/>
        <w:t xml:space="preserve">(Assinatura e selo branco ou carimbo a </w:t>
      </w:r>
      <w:r>
        <w:rPr>
          <w:rFonts w:ascii="PT Sans" w:hAnsi="PT Sans" w:cs="Helvetica"/>
          <w:sz w:val="16"/>
          <w:szCs w:val="16"/>
        </w:rPr>
        <w:t>óleo)</w:t>
      </w:r>
    </w:p>
    <w:p w:rsidR="004926B9" w:rsidRDefault="00DA7E24">
      <w:pPr>
        <w:pBdr>
          <w:top w:val="dashed" w:sz="4" w:space="1" w:color="auto"/>
        </w:pBdr>
        <w:spacing w:before="360" w:after="120"/>
        <w:jc w:val="center"/>
        <w:rPr>
          <w:rFonts w:ascii="PT Sans" w:hAnsi="PT Sans" w:cs="Helvetica"/>
          <w:b/>
          <w:sz w:val="22"/>
          <w:szCs w:val="22"/>
        </w:rPr>
      </w:pPr>
      <w:r>
        <w:rPr>
          <w:rFonts w:ascii="PT Sans" w:hAnsi="PT Sans" w:cs="Helvetica"/>
          <w:b/>
          <w:sz w:val="22"/>
          <w:szCs w:val="22"/>
        </w:rPr>
        <w:t>AUTORIZAÇÃO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804"/>
      </w:tblGrid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Nome Enc Educação</w:t>
            </w:r>
          </w:p>
        </w:tc>
        <w:tc>
          <w:tcPr>
            <w:tcW w:w="6804" w:type="dxa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大写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</w:tr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Parentesco</w:t>
            </w:r>
          </w:p>
        </w:tc>
        <w:tc>
          <w:tcPr>
            <w:tcW w:w="6804" w:type="dxa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大写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</w:tr>
    </w:tbl>
    <w:p w:rsidR="004926B9" w:rsidRDefault="00DA7E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>Declaro que autorizo a referida subida de escalão</w:t>
      </w:r>
    </w:p>
    <w:p w:rsidR="004926B9" w:rsidRDefault="00DA7E24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ab/>
        <w:t xml:space="preserve">Data </w:t>
      </w:r>
      <w:r>
        <w:rPr>
          <w:rFonts w:ascii="PT Sans" w:hAnsi="PT Sans" w:cs="Helvetica"/>
        </w:rPr>
        <w:t>______/____/____</w:t>
      </w:r>
      <w:r>
        <w:rPr>
          <w:rFonts w:ascii="PT Sans" w:hAnsi="PT Sans" w:cs="Helvetica"/>
        </w:rPr>
        <w:tab/>
        <w:t>________________________________________</w:t>
      </w:r>
    </w:p>
    <w:p w:rsidR="004926B9" w:rsidRDefault="00DA7E24">
      <w:pPr>
        <w:tabs>
          <w:tab w:val="center" w:pos="1418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>
        <w:rPr>
          <w:rFonts w:ascii="PT Sans" w:hAnsi="PT Sans" w:cs="Helvetica"/>
          <w:sz w:val="16"/>
          <w:szCs w:val="16"/>
        </w:rPr>
        <w:tab/>
      </w:r>
      <w:r>
        <w:rPr>
          <w:rFonts w:ascii="PT Sans" w:hAnsi="PT Sans" w:cs="Helvetica"/>
          <w:i/>
          <w:sz w:val="16"/>
          <w:szCs w:val="16"/>
        </w:rPr>
        <w:t>(aaaa/mm/dd)</w:t>
      </w:r>
      <w:r>
        <w:rPr>
          <w:rFonts w:ascii="PT Sans" w:hAnsi="PT Sans" w:cs="Helvetica"/>
          <w:sz w:val="16"/>
          <w:szCs w:val="16"/>
        </w:rPr>
        <w:tab/>
        <w:t>(Assinatura do Encarregado de Educação)</w:t>
      </w:r>
    </w:p>
    <w:p w:rsidR="004926B9" w:rsidRDefault="00DA7E24">
      <w:pPr>
        <w:pBdr>
          <w:top w:val="dashed" w:sz="4" w:space="1" w:color="auto"/>
        </w:pBdr>
        <w:spacing w:before="360" w:after="120"/>
        <w:jc w:val="center"/>
        <w:rPr>
          <w:rFonts w:ascii="PT Sans" w:hAnsi="PT Sans" w:cs="Helvetica"/>
          <w:b/>
          <w:sz w:val="22"/>
          <w:szCs w:val="22"/>
        </w:rPr>
      </w:pPr>
      <w:r>
        <w:rPr>
          <w:rFonts w:ascii="PT Sans" w:hAnsi="PT Sans" w:cs="Helvetica"/>
          <w:b/>
          <w:sz w:val="22"/>
          <w:szCs w:val="22"/>
        </w:rPr>
        <w:t>DECLARAÇÃO MÉDICA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804"/>
      </w:tblGrid>
      <w:tr w:rsidR="004926B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</w:rPr>
            </w:pPr>
            <w:r>
              <w:rPr>
                <w:rFonts w:ascii="PT Sans" w:hAnsi="PT Sans" w:cs="Helvetica"/>
              </w:rPr>
              <w:t>Nome Médico</w:t>
            </w:r>
          </w:p>
        </w:tc>
        <w:tc>
          <w:tcPr>
            <w:tcW w:w="6804" w:type="dxa"/>
            <w:vAlign w:val="center"/>
          </w:tcPr>
          <w:p w:rsidR="004926B9" w:rsidRDefault="00DA7E24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大写"/>
                  </w:textInpu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FORMTEXT </w:instrText>
            </w:r>
            <w:r>
              <w:rPr>
                <w:rFonts w:ascii="PT Sans" w:hAnsi="PT Sans" w:cs="Helvetica"/>
                <w:b/>
              </w:rPr>
            </w:r>
            <w:r>
              <w:rPr>
                <w:rFonts w:ascii="PT Sans" w:hAnsi="PT Sans" w:cs="Helvetica"/>
                <w:b/>
              </w:rPr>
              <w:fldChar w:fldCharType="separate"/>
            </w:r>
            <w:bookmarkStart w:id="4" w:name="_GoBack"/>
            <w:bookmarkEnd w:id="4"/>
            <w:r>
              <w:rPr>
                <w:rFonts w:ascii="Helvetica" w:hAnsi="Helvetica" w:cs="Helvetica"/>
                <w:b/>
              </w:rPr>
              <w:t>     </w:t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</w:tr>
    </w:tbl>
    <w:p w:rsidR="004926B9" w:rsidRDefault="00DA7E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>Declaro que o(a) jogador(a) acima referido(a), tem ficha médica devidamente actualizada e reúne todas as condições para a solicitada subida de escalão.</w:t>
      </w:r>
    </w:p>
    <w:p w:rsidR="004926B9" w:rsidRDefault="00DA7E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 xml:space="preserve">Conforme resultado do exame clínico a que </w:t>
      </w:r>
      <w:r>
        <w:rPr>
          <w:rFonts w:ascii="PT Sans" w:hAnsi="PT Sans" w:cs="Helvetica"/>
        </w:rPr>
        <w:t>procedi.</w:t>
      </w:r>
    </w:p>
    <w:p w:rsidR="004926B9" w:rsidRDefault="00DA7E24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ab/>
        <w:t>Data ______/____/____</w:t>
      </w:r>
      <w:r>
        <w:rPr>
          <w:rFonts w:ascii="PT Sans" w:hAnsi="PT Sans" w:cs="Helvetica"/>
        </w:rPr>
        <w:tab/>
        <w:t>________________________________________</w:t>
      </w:r>
    </w:p>
    <w:p w:rsidR="004926B9" w:rsidRDefault="00DA7E24">
      <w:pPr>
        <w:tabs>
          <w:tab w:val="center" w:pos="1418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>
        <w:rPr>
          <w:rFonts w:ascii="PT Sans" w:hAnsi="PT Sans" w:cs="Helvetica"/>
          <w:sz w:val="16"/>
          <w:szCs w:val="16"/>
        </w:rPr>
        <w:tab/>
      </w:r>
      <w:r>
        <w:rPr>
          <w:rFonts w:ascii="PT Sans" w:hAnsi="PT Sans" w:cs="Helvetica"/>
          <w:i/>
          <w:sz w:val="16"/>
          <w:szCs w:val="16"/>
        </w:rPr>
        <w:t>(aaaa/mm/dd)</w:t>
      </w:r>
      <w:r>
        <w:rPr>
          <w:rFonts w:ascii="PT Sans" w:hAnsi="PT Sans" w:cs="Helvetica"/>
          <w:sz w:val="16"/>
          <w:szCs w:val="16"/>
        </w:rPr>
        <w:tab/>
        <w:t>(Vinheta e Assinatura do Médico)</w:t>
      </w:r>
    </w:p>
    <w:p w:rsidR="004926B9" w:rsidRDefault="004926B9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16"/>
          <w:szCs w:val="16"/>
        </w:rPr>
      </w:pPr>
    </w:p>
    <w:p w:rsidR="004926B9" w:rsidRDefault="004926B9">
      <w:pPr>
        <w:pBdr>
          <w:top w:val="dashed" w:sz="4" w:space="1" w:color="auto"/>
        </w:pBdr>
        <w:spacing w:after="120"/>
        <w:jc w:val="center"/>
        <w:rPr>
          <w:rFonts w:ascii="Agency FB" w:hAnsi="Agency FB"/>
          <w:b/>
          <w:sz w:val="22"/>
          <w:szCs w:val="22"/>
        </w:rPr>
      </w:pPr>
    </w:p>
    <w:sectPr w:rsidR="004926B9">
      <w:headerReference w:type="default" r:id="rId6"/>
      <w:footerReference w:type="default" r:id="rId7"/>
      <w:pgSz w:w="11906" w:h="16838"/>
      <w:pgMar w:top="1985" w:right="1418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7E24">
      <w:r>
        <w:separator/>
      </w:r>
    </w:p>
  </w:endnote>
  <w:endnote w:type="continuationSeparator" w:id="0">
    <w:p w:rsidR="00000000" w:rsidRDefault="00DA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Yu Gothic UI"/>
    <w:charset w:val="00"/>
    <w:family w:val="swiss"/>
    <w:pitch w:val="default"/>
    <w:sig w:usb0="00000000" w:usb1="00000000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B9" w:rsidRDefault="00DA7E24">
    <w:pPr>
      <w:tabs>
        <w:tab w:val="right" w:pos="9070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Modelo 4</w:t>
    </w:r>
    <w:r>
      <w:rPr>
        <w:rFonts w:ascii="Helvetica" w:hAnsi="Helvetica"/>
        <w:b/>
        <w:sz w:val="18"/>
        <w:szCs w:val="18"/>
      </w:rPr>
      <w:tab/>
      <w:t>Julho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7E24">
      <w:r>
        <w:separator/>
      </w:r>
    </w:p>
  </w:footnote>
  <w:footnote w:type="continuationSeparator" w:id="0">
    <w:p w:rsidR="00000000" w:rsidRDefault="00DA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1548"/>
      <w:gridCol w:w="7774"/>
    </w:tblGrid>
    <w:tr w:rsidR="004926B9">
      <w:tc>
        <w:tcPr>
          <w:tcW w:w="1548" w:type="dxa"/>
          <w:vAlign w:val="center"/>
        </w:tcPr>
        <w:p w:rsidR="004926B9" w:rsidRDefault="00DA7E24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</w:tcPr>
        <w:p w:rsidR="004926B9" w:rsidRDefault="00DA7E24">
          <w:pPr>
            <w:pStyle w:val="Cabealho7"/>
            <w:spacing w:after="120"/>
            <w:rPr>
              <w:rFonts w:ascii="Arial Narrow" w:hAnsi="Arial Narrow"/>
              <w:b/>
              <w:smallCaps/>
            </w:rPr>
          </w:pPr>
          <w:r>
            <w:rPr>
              <w:rFonts w:ascii="Arial Narrow" w:hAnsi="Arial Narrow"/>
              <w:b/>
              <w:smallCaps/>
            </w:rPr>
            <w:t>FEDERAÇÃO PORTUGUESA DE BASQUETEBOL</w:t>
          </w:r>
        </w:p>
        <w:p w:rsidR="004926B9" w:rsidRDefault="00DA7E24">
          <w:pPr>
            <w:pStyle w:val="Cabealh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Subida de Escalão Etário</w:t>
          </w:r>
        </w:p>
      </w:tc>
    </w:tr>
  </w:tbl>
  <w:p w:rsidR="004926B9" w:rsidRDefault="004926B9"/>
  <w:p w:rsidR="004926B9" w:rsidRDefault="004926B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JOMaQB71lGNM8idfsLu9+xbA4vQ=" w:salt="SDEN5EIbfkzjC01vB7BX3g==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1"/>
    <w:rsid w:val="00001514"/>
    <w:rsid w:val="00024C6B"/>
    <w:rsid w:val="000273EF"/>
    <w:rsid w:val="00053FAB"/>
    <w:rsid w:val="000557DE"/>
    <w:rsid w:val="00076BDC"/>
    <w:rsid w:val="000948AA"/>
    <w:rsid w:val="000B0681"/>
    <w:rsid w:val="000C1241"/>
    <w:rsid w:val="000D23F2"/>
    <w:rsid w:val="000E64CD"/>
    <w:rsid w:val="00122A19"/>
    <w:rsid w:val="0013534A"/>
    <w:rsid w:val="00146463"/>
    <w:rsid w:val="00157FB7"/>
    <w:rsid w:val="00165966"/>
    <w:rsid w:val="001A2AA2"/>
    <w:rsid w:val="001C1791"/>
    <w:rsid w:val="001D00F3"/>
    <w:rsid w:val="00217BD1"/>
    <w:rsid w:val="00251E34"/>
    <w:rsid w:val="002521AA"/>
    <w:rsid w:val="00262331"/>
    <w:rsid w:val="00265820"/>
    <w:rsid w:val="002754FA"/>
    <w:rsid w:val="002B12C8"/>
    <w:rsid w:val="002B2438"/>
    <w:rsid w:val="002C1097"/>
    <w:rsid w:val="002C7631"/>
    <w:rsid w:val="002E2744"/>
    <w:rsid w:val="002F1145"/>
    <w:rsid w:val="0030778C"/>
    <w:rsid w:val="003077BF"/>
    <w:rsid w:val="00333EB3"/>
    <w:rsid w:val="00346767"/>
    <w:rsid w:val="00353752"/>
    <w:rsid w:val="00360566"/>
    <w:rsid w:val="003728AC"/>
    <w:rsid w:val="003B658A"/>
    <w:rsid w:val="003C1ED2"/>
    <w:rsid w:val="003C5A23"/>
    <w:rsid w:val="003D5576"/>
    <w:rsid w:val="003D664E"/>
    <w:rsid w:val="003F3AC8"/>
    <w:rsid w:val="003F3E47"/>
    <w:rsid w:val="004014F9"/>
    <w:rsid w:val="004046F2"/>
    <w:rsid w:val="00416121"/>
    <w:rsid w:val="00472823"/>
    <w:rsid w:val="00486640"/>
    <w:rsid w:val="004926B9"/>
    <w:rsid w:val="004A1FEB"/>
    <w:rsid w:val="004B340C"/>
    <w:rsid w:val="004D1C9C"/>
    <w:rsid w:val="00533349"/>
    <w:rsid w:val="0056287D"/>
    <w:rsid w:val="005A359C"/>
    <w:rsid w:val="005B6F10"/>
    <w:rsid w:val="005D24E2"/>
    <w:rsid w:val="0061741D"/>
    <w:rsid w:val="00626487"/>
    <w:rsid w:val="006320C2"/>
    <w:rsid w:val="006A2DD1"/>
    <w:rsid w:val="006A303F"/>
    <w:rsid w:val="006B0501"/>
    <w:rsid w:val="006B2BA4"/>
    <w:rsid w:val="006D2559"/>
    <w:rsid w:val="006D30C0"/>
    <w:rsid w:val="00702025"/>
    <w:rsid w:val="00734D86"/>
    <w:rsid w:val="00743EEA"/>
    <w:rsid w:val="007547EE"/>
    <w:rsid w:val="0076045B"/>
    <w:rsid w:val="007753D3"/>
    <w:rsid w:val="007B4424"/>
    <w:rsid w:val="007E2E79"/>
    <w:rsid w:val="007E3754"/>
    <w:rsid w:val="007E5661"/>
    <w:rsid w:val="007F2378"/>
    <w:rsid w:val="0080505F"/>
    <w:rsid w:val="00844F51"/>
    <w:rsid w:val="00857625"/>
    <w:rsid w:val="00863F97"/>
    <w:rsid w:val="00882467"/>
    <w:rsid w:val="008C3086"/>
    <w:rsid w:val="008E433F"/>
    <w:rsid w:val="008F6D7F"/>
    <w:rsid w:val="0092067C"/>
    <w:rsid w:val="00920C8E"/>
    <w:rsid w:val="009575FA"/>
    <w:rsid w:val="009B0133"/>
    <w:rsid w:val="009F2B43"/>
    <w:rsid w:val="00A00387"/>
    <w:rsid w:val="00A02A0B"/>
    <w:rsid w:val="00A32D15"/>
    <w:rsid w:val="00A43F9D"/>
    <w:rsid w:val="00A57926"/>
    <w:rsid w:val="00A97577"/>
    <w:rsid w:val="00A97B5D"/>
    <w:rsid w:val="00AA765A"/>
    <w:rsid w:val="00AB5326"/>
    <w:rsid w:val="00AF434F"/>
    <w:rsid w:val="00AF7266"/>
    <w:rsid w:val="00B20A0C"/>
    <w:rsid w:val="00B233E2"/>
    <w:rsid w:val="00B23986"/>
    <w:rsid w:val="00B35528"/>
    <w:rsid w:val="00B356F6"/>
    <w:rsid w:val="00B37F86"/>
    <w:rsid w:val="00B51F5A"/>
    <w:rsid w:val="00B525A6"/>
    <w:rsid w:val="00B84135"/>
    <w:rsid w:val="00B87111"/>
    <w:rsid w:val="00B953F6"/>
    <w:rsid w:val="00BB333B"/>
    <w:rsid w:val="00BC7BB4"/>
    <w:rsid w:val="00C04D11"/>
    <w:rsid w:val="00C34794"/>
    <w:rsid w:val="00C413D9"/>
    <w:rsid w:val="00C6098C"/>
    <w:rsid w:val="00C675C4"/>
    <w:rsid w:val="00C72E60"/>
    <w:rsid w:val="00C751A3"/>
    <w:rsid w:val="00C77FBC"/>
    <w:rsid w:val="00CA375D"/>
    <w:rsid w:val="00CC4A09"/>
    <w:rsid w:val="00CF4185"/>
    <w:rsid w:val="00D83C97"/>
    <w:rsid w:val="00D92135"/>
    <w:rsid w:val="00D976F3"/>
    <w:rsid w:val="00DA3E3E"/>
    <w:rsid w:val="00DA7E24"/>
    <w:rsid w:val="00DB09D8"/>
    <w:rsid w:val="00DB1454"/>
    <w:rsid w:val="00DD7B04"/>
    <w:rsid w:val="00DE02F4"/>
    <w:rsid w:val="00DE0C6D"/>
    <w:rsid w:val="00DE4862"/>
    <w:rsid w:val="00E01022"/>
    <w:rsid w:val="00E043FB"/>
    <w:rsid w:val="00E047A0"/>
    <w:rsid w:val="00E0609F"/>
    <w:rsid w:val="00E10049"/>
    <w:rsid w:val="00E13248"/>
    <w:rsid w:val="00E7005A"/>
    <w:rsid w:val="00E84F72"/>
    <w:rsid w:val="00EB7BC1"/>
    <w:rsid w:val="00EC21B3"/>
    <w:rsid w:val="00EF0BB2"/>
    <w:rsid w:val="00F11E54"/>
    <w:rsid w:val="00F1363E"/>
    <w:rsid w:val="00F156F2"/>
    <w:rsid w:val="00F72A40"/>
    <w:rsid w:val="00F837B9"/>
    <w:rsid w:val="00F91CAE"/>
    <w:rsid w:val="00FA6C07"/>
    <w:rsid w:val="00FC3838"/>
    <w:rsid w:val="6C0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E994E-7870-40D3-AB64-404A9B46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i/>
      <w:sz w:val="52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Bangle" w:hAnsi="Bangle"/>
      <w:b/>
      <w:sz w:val="28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i/>
      <w:color w:val="FF0000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link w:val="TextodebaloCarter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arter">
    <w:name w:val="Texto de balão Caráter"/>
    <w:basedOn w:val="Tipodeletrapredefinidodopargrafo"/>
    <w:link w:val="Textodebal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ldanha\Ambiente%20de%20trabalho\modelos%20impressos%20FPB\Transferencia%20Mod.5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Transferencia Mod.5t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csaldanha</dc:creator>
  <cp:lastModifiedBy>Carlos</cp:lastModifiedBy>
  <cp:revision>2</cp:revision>
  <cp:lastPrinted>2020-08-27T10:43:00Z</cp:lastPrinted>
  <dcterms:created xsi:type="dcterms:W3CDTF">2022-09-15T15:42:00Z</dcterms:created>
  <dcterms:modified xsi:type="dcterms:W3CDTF">2022-09-15T15:42:00Z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2070-11.2.0.11306</vt:lpwstr>
  </property>
  <property fmtid="{D5CDD505-2E9C-101B-9397-08002B2CF9AE}" pid="3" name="ICV">
    <vt:lpwstr>558FA10570E54FE48F6972B690F3641A</vt:lpwstr>
  </property>
</Properties>
</file>